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3A4D05" w:rsidRPr="007845CB" w:rsidRDefault="00527FBA" w:rsidP="00CE7984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731155" cy="523875"/>
                  <wp:effectExtent l="0" t="0" r="0" b="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59" cy="52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175B06">
              <w:rPr>
                <w:color w:val="000066"/>
                <w:sz w:val="32"/>
                <w:szCs w:val="32"/>
              </w:rPr>
            </w:r>
            <w:r w:rsidR="00175B06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0"/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175B06">
              <w:rPr>
                <w:color w:val="000066"/>
                <w:sz w:val="32"/>
                <w:szCs w:val="32"/>
              </w:rPr>
            </w:r>
            <w:r w:rsidR="00175B06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8A3265">
              <w:rPr>
                <w:color w:val="000066"/>
                <w:sz w:val="32"/>
                <w:szCs w:val="32"/>
              </w:rPr>
              <w:t>(BM</w:t>
            </w:r>
            <w:r w:rsidR="00C10B0E" w:rsidRPr="00BC33E6">
              <w:rPr>
                <w:color w:val="000066"/>
                <w:sz w:val="32"/>
                <w:szCs w:val="32"/>
              </w:rPr>
              <w:t>H</w:t>
            </w:r>
            <w:r w:rsidR="00A30BB8" w:rsidRPr="00BC33E6">
              <w:rPr>
                <w:color w:val="000066"/>
                <w:sz w:val="32"/>
                <w:szCs w:val="32"/>
              </w:rPr>
              <w:t>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8A3265"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3A4D05" w:rsidRPr="00A30BB8" w:rsidRDefault="006A07BD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</w:tr>
      <w:tr w:rsidR="003A4D05" w:rsidRPr="007845CB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3A4D05" w:rsidRPr="00A30BB8" w:rsidRDefault="006A07BD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2022-11-07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1843AC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1843AC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7"/>
        <w:gridCol w:w="290"/>
        <w:gridCol w:w="459"/>
        <w:gridCol w:w="57"/>
        <w:gridCol w:w="318"/>
        <w:gridCol w:w="133"/>
        <w:gridCol w:w="1130"/>
        <w:gridCol w:w="912"/>
        <w:gridCol w:w="642"/>
        <w:gridCol w:w="2518"/>
        <w:gridCol w:w="659"/>
        <w:gridCol w:w="1846"/>
      </w:tblGrid>
      <w:tr w:rsidR="00581C64" w:rsidRPr="007845CB" w:rsidTr="00C46D19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2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2"/>
          </w:p>
        </w:tc>
      </w:tr>
      <w:tr w:rsidR="00581C64" w:rsidRPr="007845CB" w:rsidTr="00C46D19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C46D19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4E27D5"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C46D19">
        <w:tc>
          <w:tcPr>
            <w:tcW w:w="244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:rsidTr="00BC33E6">
        <w:trPr>
          <w:trHeight w:hRule="exact" w:val="955"/>
        </w:trPr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3" w:name="Text7"/>
        <w:tc>
          <w:tcPr>
            <w:tcW w:w="4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3A4D05" w:rsidRPr="007845CB" w:rsidTr="00C46D19"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bookmarkStart w:id="4" w:name="Text11"/>
      <w:tr w:rsidR="003A4D05" w:rsidRPr="007845CB" w:rsidTr="00C46D1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Teilnehmende Schulen bei SCHÜLF: </w:t>
            </w:r>
          </w:p>
          <w:p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:rsidTr="00C46D1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88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C46D1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Teilnehmer/innen</w:t>
            </w:r>
          </w:p>
        </w:tc>
        <w:tc>
          <w:tcPr>
            <w:tcW w:w="28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C46D19">
        <w:tc>
          <w:tcPr>
            <w:tcW w:w="10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5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C46D19">
        <w:tc>
          <w:tcPr>
            <w:tcW w:w="107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C46D19">
        <w:tc>
          <w:tcPr>
            <w:tcW w:w="107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:rsidTr="00C46D19">
        <w:tc>
          <w:tcPr>
            <w:tcW w:w="107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:rsidTr="00C46D19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3A7E95" w:rsidRPr="00C10B0E">
              <w:rPr>
                <w:b/>
                <w:color w:val="000066"/>
              </w:rPr>
              <w:t>/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:rsidTr="00C46D19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:rsidTr="00C46D19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BC33E6">
        <w:tc>
          <w:tcPr>
            <w:tcW w:w="8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:rsidTr="00BC33E6">
        <w:trPr>
          <w:cantSplit/>
          <w:trHeight w:hRule="exact" w:val="213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2" w:rsidRPr="003D13E2" w:rsidRDefault="00820A0E" w:rsidP="00DA49A2">
            <w:pPr>
              <w:spacing w:before="40" w:after="0" w:line="240" w:lineRule="auto"/>
              <w:rPr>
                <w:color w:val="000066"/>
                <w:sz w:val="20"/>
                <w:szCs w:val="20"/>
              </w:rPr>
            </w:pPr>
            <w:r w:rsidRPr="003D13E2">
              <w:rPr>
                <w:color w:val="000066"/>
                <w:sz w:val="20"/>
                <w:szCs w:val="20"/>
              </w:rPr>
              <w:t>Bitte nur aussagekräftige Wortgruppen zum Inhalt anführen (Beginnen mit Großbuchstabe</w:t>
            </w:r>
            <w:r w:rsidR="005A468C" w:rsidRPr="003D13E2">
              <w:rPr>
                <w:color w:val="000066"/>
                <w:sz w:val="20"/>
                <w:szCs w:val="20"/>
              </w:rPr>
              <w:t>n)</w:t>
            </w:r>
            <w:r w:rsidRPr="003D13E2">
              <w:rPr>
                <w:color w:val="000066"/>
                <w:sz w:val="20"/>
                <w:szCs w:val="20"/>
              </w:rPr>
              <w:t xml:space="preserve">  </w:t>
            </w:r>
          </w:p>
          <w:p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:rsidR="00820A0E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:rsidR="00820A0E" w:rsidRPr="007845CB" w:rsidRDefault="00820A0E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</w:tc>
      </w:tr>
      <w:tr w:rsidR="001275C8" w:rsidRPr="007845CB" w:rsidTr="00BC33E6">
        <w:trPr>
          <w:cantSplit/>
          <w:trHeight w:hRule="exact" w:val="97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6" w:name="Text3"/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6"/>
          </w:p>
        </w:tc>
      </w:tr>
      <w:tr w:rsidR="0027711A" w:rsidRPr="007845CB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29646C" w:rsidRPr="00C10B0E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29646C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</w:p>
          <w:p w:rsidR="00C46D19" w:rsidRPr="00C10B0E" w:rsidRDefault="00C46D19" w:rsidP="00C10B0E">
            <w:pPr>
              <w:spacing w:after="0"/>
              <w:rPr>
                <w:b/>
                <w:color w:val="000066"/>
              </w:rPr>
            </w:pPr>
          </w:p>
        </w:tc>
      </w:tr>
      <w:tr w:rsidR="008A3265" w:rsidRPr="007845CB" w:rsidTr="00C46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A3265" w:rsidRDefault="006C6CFB" w:rsidP="008A3265">
            <w:pPr>
              <w:tabs>
                <w:tab w:val="left" w:pos="2575"/>
              </w:tabs>
              <w:spacing w:before="40" w:after="0" w:line="240" w:lineRule="auto"/>
            </w:pPr>
            <w:r>
              <w:rPr>
                <w:b/>
                <w:color w:val="000066"/>
                <w:sz w:val="24"/>
                <w:szCs w:val="24"/>
              </w:rPr>
              <w:t>Mag. Helene Holzreiter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265" w:rsidRPr="007845CB" w:rsidRDefault="008A3265" w:rsidP="00971AB9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E-Mail: </w:t>
            </w:r>
            <w:hyperlink r:id="rId8" w:history="1">
              <w:r w:rsidR="006C6CFB" w:rsidRPr="005138FE">
                <w:rPr>
                  <w:rStyle w:val="Hyperlink"/>
                  <w:sz w:val="24"/>
                  <w:szCs w:val="24"/>
                </w:rPr>
                <w:t>helene.holzreiter@ph-noe.ac.at</w:t>
              </w:r>
            </w:hyperlink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265" w:rsidRPr="007845CB" w:rsidRDefault="008A3265" w:rsidP="00695451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Tel.: 02252 88570-2</w:t>
            </w:r>
            <w:r w:rsidR="00BF39DA">
              <w:rPr>
                <w:color w:val="000066"/>
                <w:sz w:val="24"/>
                <w:szCs w:val="24"/>
              </w:rPr>
              <w:t>3</w:t>
            </w:r>
            <w:r w:rsidR="006C6CFB">
              <w:rPr>
                <w:color w:val="000066"/>
                <w:sz w:val="24"/>
                <w:szCs w:val="24"/>
              </w:rPr>
              <w:t>2</w:t>
            </w:r>
          </w:p>
        </w:tc>
      </w:tr>
    </w:tbl>
    <w:p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8024D7" w:rsidRPr="007845CB" w:rsidRDefault="00527FBA" w:rsidP="008024D7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109220</wp:posOffset>
                  </wp:positionV>
                  <wp:extent cx="796290" cy="508000"/>
                  <wp:effectExtent l="0" t="0" r="3810" b="6350"/>
                  <wp:wrapNone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bookmarkStart w:id="7" w:name="_GoBack"/>
          <w:p w:rsidR="008024D7" w:rsidRPr="00A30BB8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175B06">
              <w:rPr>
                <w:color w:val="000066"/>
                <w:sz w:val="32"/>
                <w:szCs w:val="32"/>
              </w:rPr>
            </w:r>
            <w:r w:rsidR="00175B06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7"/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175B06">
              <w:rPr>
                <w:color w:val="000066"/>
                <w:sz w:val="32"/>
                <w:szCs w:val="32"/>
              </w:rPr>
            </w:r>
            <w:r w:rsidR="00175B06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r w:rsidR="008A3265">
              <w:rPr>
                <w:color w:val="000066"/>
                <w:sz w:val="32"/>
                <w:szCs w:val="32"/>
              </w:rPr>
              <w:t>(BM</w:t>
            </w:r>
            <w:r w:rsidRPr="00BC33E6">
              <w:rPr>
                <w:color w:val="000066"/>
                <w:sz w:val="32"/>
                <w:szCs w:val="32"/>
              </w:rPr>
              <w:t>HS)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 w:rsidR="008A3265"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8024D7" w:rsidRPr="00A30BB8" w:rsidRDefault="006A07BD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</w:tr>
      <w:tr w:rsidR="008024D7" w:rsidRPr="007845CB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8024D7" w:rsidRPr="00A30BB8" w:rsidRDefault="006A07BD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2022-11-07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1843AC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Teilnehmer/innen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175B06">
        <w:rPr>
          <w:color w:val="000066"/>
          <w:sz w:val="32"/>
          <w:szCs w:val="32"/>
        </w:rPr>
      </w:r>
      <w:r w:rsidR="00175B06">
        <w:rPr>
          <w:color w:val="000066"/>
          <w:sz w:val="32"/>
          <w:szCs w:val="32"/>
        </w:rPr>
        <w:fldChar w:fldCharType="separate"/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Lehrer/innen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4E60" w:rsidRPr="00580DAD" w:rsidTr="00580DAD">
        <w:tc>
          <w:tcPr>
            <w:tcW w:w="4889" w:type="dxa"/>
            <w:shd w:val="clear" w:color="auto" w:fill="auto"/>
          </w:tcPr>
          <w:p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:rsidR="00CE4E60" w:rsidRDefault="00CE4E60" w:rsidP="006A07BD">
      <w:pPr>
        <w:spacing w:before="120" w:after="0"/>
        <w:rPr>
          <w:color w:val="000066"/>
        </w:rPr>
      </w:pPr>
    </w:p>
    <w:sectPr w:rsidR="00CE4E60" w:rsidSect="00764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134" w:bottom="828" w:left="1134" w:header="567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23" w:rsidRDefault="00BF4523" w:rsidP="00D01000">
      <w:pPr>
        <w:spacing w:after="0" w:line="240" w:lineRule="auto"/>
      </w:pPr>
      <w:r>
        <w:separator/>
      </w:r>
    </w:p>
  </w:endnote>
  <w:endnote w:type="continuationSeparator" w:id="0">
    <w:p w:rsidR="00BF4523" w:rsidRDefault="00BF4523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AC" w:rsidRDefault="001843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D7" w:rsidRDefault="00175B06" w:rsidP="00634281">
    <w:pPr>
      <w:spacing w:after="0"/>
      <w:ind w:right="-286"/>
    </w:pPr>
    <w:r>
      <w:rPr>
        <w:color w:val="000066"/>
      </w:rPr>
      <w:pict>
        <v:rect id="_x0000_i1025" style="width:453.5pt;height:1pt" o:hralign="center" o:hrstd="t" o:hr="t" fillcolor="#a0a0a0" stroked="f"/>
      </w:pict>
    </w:r>
  </w:p>
  <w:p w:rsidR="008024D7" w:rsidRPr="001843AC" w:rsidRDefault="008024D7" w:rsidP="001843AC">
    <w:pPr>
      <w:tabs>
        <w:tab w:val="left" w:pos="4253"/>
        <w:tab w:val="right" w:pos="9781"/>
      </w:tabs>
      <w:spacing w:after="0"/>
      <w:ind w:right="-286"/>
      <w:rPr>
        <w:color w:val="000066"/>
        <w:sz w:val="16"/>
        <w:szCs w:val="16"/>
      </w:rPr>
    </w:pPr>
    <w:r w:rsidRPr="001843AC">
      <w:rPr>
        <w:color w:val="000066"/>
        <w:sz w:val="16"/>
        <w:szCs w:val="16"/>
      </w:rPr>
      <w:t xml:space="preserve">Erstellt: </w:t>
    </w:r>
    <w:r w:rsidR="00204644">
      <w:rPr>
        <w:color w:val="000066"/>
        <w:sz w:val="16"/>
        <w:szCs w:val="16"/>
      </w:rPr>
      <w:t>Holzreiter</w:t>
    </w:r>
    <w:r w:rsidR="007646B7" w:rsidRPr="001843AC">
      <w:rPr>
        <w:color w:val="000066"/>
        <w:sz w:val="16"/>
        <w:szCs w:val="16"/>
      </w:rPr>
      <w:tab/>
      <w:t>Geprüft: Tscherne</w:t>
    </w:r>
    <w:r w:rsidR="007646B7" w:rsidRPr="001843AC">
      <w:rPr>
        <w:color w:val="000066"/>
        <w:sz w:val="16"/>
        <w:szCs w:val="16"/>
      </w:rPr>
      <w:tab/>
      <w:t xml:space="preserve">Freigegeben: </w:t>
    </w:r>
    <w:r w:rsidR="00204644">
      <w:rPr>
        <w:color w:val="000066"/>
        <w:sz w:val="16"/>
        <w:szCs w:val="16"/>
      </w:rPr>
      <w:t>Hanny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8024D7" w:rsidRPr="008024D7" w:rsidTr="008024D7">
      <w:trPr>
        <w:trHeight w:val="711"/>
      </w:trPr>
      <w:tc>
        <w:tcPr>
          <w:tcW w:w="3794" w:type="dxa"/>
          <w:vAlign w:val="center"/>
        </w:tcPr>
        <w:p w:rsidR="008024D7" w:rsidRPr="00C81455" w:rsidRDefault="008024D7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BF39DA" w:rsidRPr="00BF39DA">
            <w:rPr>
              <w:b/>
              <w:bCs/>
              <w:noProof/>
              <w:color w:val="000066"/>
              <w:sz w:val="18"/>
              <w:szCs w:val="18"/>
              <w:lang w:val="de-DE"/>
            </w:rPr>
            <w:t>3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BF39DA" w:rsidRPr="00BF39DA">
            <w:rPr>
              <w:b/>
              <w:bCs/>
              <w:noProof/>
              <w:color w:val="000066"/>
              <w:sz w:val="18"/>
              <w:szCs w:val="18"/>
              <w:lang w:val="de-DE"/>
            </w:rPr>
            <w:t>3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:rsidR="008024D7" w:rsidRPr="00BB3B80" w:rsidRDefault="008024D7" w:rsidP="007646B7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AC" w:rsidRDefault="001843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23" w:rsidRDefault="00BF4523" w:rsidP="00D01000">
      <w:pPr>
        <w:spacing w:after="0" w:line="240" w:lineRule="auto"/>
      </w:pPr>
      <w:r>
        <w:separator/>
      </w:r>
    </w:p>
  </w:footnote>
  <w:footnote w:type="continuationSeparator" w:id="0">
    <w:p w:rsidR="00BF4523" w:rsidRDefault="00BF4523" w:rsidP="00D0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AC" w:rsidRDefault="001843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AC" w:rsidRDefault="001843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AC" w:rsidRDefault="001843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StyEjuOE4EUctHFb03ZvZgbXSLbYg5/z4hwSeN79CKwBGjdX5mSheNWpTHCHGehPUN2t54iSDb/bD6l8u68KA==" w:salt="2rioO1RFj+41iVbP9a+XXA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8CF"/>
    <w:rsid w:val="000D3D74"/>
    <w:rsid w:val="00123A24"/>
    <w:rsid w:val="001275C8"/>
    <w:rsid w:val="00131449"/>
    <w:rsid w:val="0016445D"/>
    <w:rsid w:val="0016797C"/>
    <w:rsid w:val="00175B06"/>
    <w:rsid w:val="001843AC"/>
    <w:rsid w:val="00187313"/>
    <w:rsid w:val="001A674B"/>
    <w:rsid w:val="001D35C2"/>
    <w:rsid w:val="001F6470"/>
    <w:rsid w:val="00200F84"/>
    <w:rsid w:val="00203A6A"/>
    <w:rsid w:val="00204644"/>
    <w:rsid w:val="00230F88"/>
    <w:rsid w:val="00256459"/>
    <w:rsid w:val="00265A25"/>
    <w:rsid w:val="0027711A"/>
    <w:rsid w:val="0029646C"/>
    <w:rsid w:val="00297A9E"/>
    <w:rsid w:val="002B07C6"/>
    <w:rsid w:val="002F3381"/>
    <w:rsid w:val="00307A58"/>
    <w:rsid w:val="00394D8C"/>
    <w:rsid w:val="003A4D05"/>
    <w:rsid w:val="003A7E95"/>
    <w:rsid w:val="003B52AE"/>
    <w:rsid w:val="003D13E2"/>
    <w:rsid w:val="003D3D3B"/>
    <w:rsid w:val="003D7E7E"/>
    <w:rsid w:val="003F489B"/>
    <w:rsid w:val="00412707"/>
    <w:rsid w:val="004131F8"/>
    <w:rsid w:val="0041776A"/>
    <w:rsid w:val="004205DE"/>
    <w:rsid w:val="004446F4"/>
    <w:rsid w:val="004C7B79"/>
    <w:rsid w:val="004E27D5"/>
    <w:rsid w:val="00527FBA"/>
    <w:rsid w:val="00552113"/>
    <w:rsid w:val="0056588F"/>
    <w:rsid w:val="0057281C"/>
    <w:rsid w:val="00580DAD"/>
    <w:rsid w:val="00581C64"/>
    <w:rsid w:val="005A468C"/>
    <w:rsid w:val="005E522F"/>
    <w:rsid w:val="005F04B8"/>
    <w:rsid w:val="006173FD"/>
    <w:rsid w:val="00634281"/>
    <w:rsid w:val="00687E3A"/>
    <w:rsid w:val="00695451"/>
    <w:rsid w:val="006A07BD"/>
    <w:rsid w:val="006A66A8"/>
    <w:rsid w:val="006C6CFB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55C58"/>
    <w:rsid w:val="0076154F"/>
    <w:rsid w:val="007646B7"/>
    <w:rsid w:val="00766D23"/>
    <w:rsid w:val="00770E52"/>
    <w:rsid w:val="007845CB"/>
    <w:rsid w:val="007B7ACA"/>
    <w:rsid w:val="007B7BC3"/>
    <w:rsid w:val="007D6AD3"/>
    <w:rsid w:val="007E23AF"/>
    <w:rsid w:val="008024D7"/>
    <w:rsid w:val="00810219"/>
    <w:rsid w:val="00820A0E"/>
    <w:rsid w:val="00847BC6"/>
    <w:rsid w:val="00852BDC"/>
    <w:rsid w:val="008870FB"/>
    <w:rsid w:val="008953BB"/>
    <w:rsid w:val="008A3265"/>
    <w:rsid w:val="008D35C8"/>
    <w:rsid w:val="00903CAF"/>
    <w:rsid w:val="00916BD4"/>
    <w:rsid w:val="009307F1"/>
    <w:rsid w:val="00931BE4"/>
    <w:rsid w:val="00956AEE"/>
    <w:rsid w:val="00971AB9"/>
    <w:rsid w:val="00974DB0"/>
    <w:rsid w:val="009A09DE"/>
    <w:rsid w:val="009A17F0"/>
    <w:rsid w:val="009E0F14"/>
    <w:rsid w:val="00A30BB8"/>
    <w:rsid w:val="00A41730"/>
    <w:rsid w:val="00A505A4"/>
    <w:rsid w:val="00A5704C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C33E6"/>
    <w:rsid w:val="00BE6EE6"/>
    <w:rsid w:val="00BF39DA"/>
    <w:rsid w:val="00BF4523"/>
    <w:rsid w:val="00C10B0E"/>
    <w:rsid w:val="00C42E83"/>
    <w:rsid w:val="00C46042"/>
    <w:rsid w:val="00C46D19"/>
    <w:rsid w:val="00CA4682"/>
    <w:rsid w:val="00CE4E60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3AEA"/>
    <w:rsid w:val="00E5488E"/>
    <w:rsid w:val="00E94074"/>
    <w:rsid w:val="00EB32B8"/>
    <w:rsid w:val="00ED0570"/>
    <w:rsid w:val="00ED41B6"/>
    <w:rsid w:val="00EE2FC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1BED5D7B"/>
  <w15:chartTrackingRefBased/>
  <w15:docId w15:val="{D512360D-CE3E-4C7C-AB21-7423E5F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Hyperlink">
    <w:name w:val="Hyperlink"/>
    <w:uiPriority w:val="99"/>
    <w:unhideWhenUsed/>
    <w:rsid w:val="008A326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holzreiter@ph-noe.ac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12" baseType="variant">
      <vt:variant>
        <vt:i4>5111865</vt:i4>
      </vt:variant>
      <vt:variant>
        <vt:i4>108</vt:i4>
      </vt:variant>
      <vt:variant>
        <vt:i4>0</vt:i4>
      </vt:variant>
      <vt:variant>
        <vt:i4>5</vt:i4>
      </vt:variant>
      <vt:variant>
        <vt:lpwstr>mailto:helene.holzreiter@ph-noe.ac.at</vt:lpwstr>
      </vt:variant>
      <vt:variant>
        <vt:lpwstr/>
      </vt:variant>
      <vt:variant>
        <vt:i4>983142</vt:i4>
      </vt:variant>
      <vt:variant>
        <vt:i4>105</vt:i4>
      </vt:variant>
      <vt:variant>
        <vt:i4>0</vt:i4>
      </vt:variant>
      <vt:variant>
        <vt:i4>5</vt:i4>
      </vt:variant>
      <vt:variant>
        <vt:lpwstr>mailto:christina.budimir@ph-noe.ac.at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Tscherne Michaela</cp:lastModifiedBy>
  <cp:revision>2</cp:revision>
  <cp:lastPrinted>2016-09-19T09:32:00Z</cp:lastPrinted>
  <dcterms:created xsi:type="dcterms:W3CDTF">2022-11-07T11:52:00Z</dcterms:created>
  <dcterms:modified xsi:type="dcterms:W3CDTF">2022-11-07T11:52:00Z</dcterms:modified>
</cp:coreProperties>
</file>